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B" w:rsidRDefault="00634CBB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bookmarkStart w:id="0" w:name="_GoBack"/>
      <w:bookmarkEnd w:id="0"/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Pr="00505019" w:rsidRDefault="00B45500" w:rsidP="0050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505019">
        <w:rPr>
          <w:rFonts w:ascii="Myriad Pro" w:hAnsi="Myriad Pro"/>
          <w:b/>
          <w:sz w:val="32"/>
          <w:szCs w:val="32"/>
        </w:rPr>
        <w:t>ATTESTATION COURSES CANYON EN TUTORAT</w:t>
      </w:r>
    </w:p>
    <w:p w:rsidR="00B45500" w:rsidRDefault="00B45500" w:rsidP="00B45500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tbl>
      <w:tblPr>
        <w:tblStyle w:val="Grilledutableau"/>
        <w:tblW w:w="13911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42"/>
        <w:gridCol w:w="2586"/>
        <w:gridCol w:w="1559"/>
        <w:gridCol w:w="1701"/>
        <w:gridCol w:w="1134"/>
        <w:gridCol w:w="1045"/>
      </w:tblGrid>
      <w:tr w:rsidR="00505019" w:rsidTr="00505019">
        <w:trPr>
          <w:trHeight w:val="1228"/>
        </w:trPr>
        <w:tc>
          <w:tcPr>
            <w:tcW w:w="2235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Nom Prénom du tuteur</w:t>
            </w:r>
          </w:p>
        </w:tc>
        <w:tc>
          <w:tcPr>
            <w:tcW w:w="2409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Fonction et qualification du tuteur (diplôme)</w:t>
            </w:r>
          </w:p>
        </w:tc>
        <w:tc>
          <w:tcPr>
            <w:tcW w:w="1242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N° de carte professionnelle du tuteur (Sport)</w:t>
            </w:r>
          </w:p>
        </w:tc>
        <w:tc>
          <w:tcPr>
            <w:tcW w:w="2586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Téléphone et courriel du tuteur</w:t>
            </w:r>
          </w:p>
        </w:tc>
        <w:tc>
          <w:tcPr>
            <w:tcW w:w="1559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Nom Prénom du Guide Stagiaire</w:t>
            </w:r>
          </w:p>
        </w:tc>
        <w:tc>
          <w:tcPr>
            <w:tcW w:w="1701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Nom du CANYON</w:t>
            </w:r>
          </w:p>
        </w:tc>
        <w:tc>
          <w:tcPr>
            <w:tcW w:w="1134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Date du Tutorat</w:t>
            </w:r>
          </w:p>
        </w:tc>
        <w:tc>
          <w:tcPr>
            <w:tcW w:w="1045" w:type="dxa"/>
          </w:tcPr>
          <w:p w:rsid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</w:p>
          <w:p w:rsidR="00505019" w:rsidRPr="00505019" w:rsidRDefault="00505019" w:rsidP="00505019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505019">
              <w:rPr>
                <w:rFonts w:ascii="Myriad Pro" w:hAnsi="Myriad Pro"/>
                <w:b/>
              </w:rPr>
              <w:t>Nombre de clients</w:t>
            </w:r>
          </w:p>
        </w:tc>
      </w:tr>
      <w:tr w:rsidR="00505019" w:rsidTr="00505019">
        <w:trPr>
          <w:trHeight w:val="478"/>
        </w:trPr>
        <w:tc>
          <w:tcPr>
            <w:tcW w:w="223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40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242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586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55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701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134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04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</w:tr>
      <w:tr w:rsidR="00505019" w:rsidTr="00505019">
        <w:trPr>
          <w:trHeight w:val="506"/>
        </w:trPr>
        <w:tc>
          <w:tcPr>
            <w:tcW w:w="223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40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242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586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55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701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134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04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</w:tr>
      <w:tr w:rsidR="00505019" w:rsidTr="00505019">
        <w:trPr>
          <w:trHeight w:val="506"/>
        </w:trPr>
        <w:tc>
          <w:tcPr>
            <w:tcW w:w="223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40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242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2586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559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701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134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  <w:tc>
          <w:tcPr>
            <w:tcW w:w="1045" w:type="dxa"/>
          </w:tcPr>
          <w:p w:rsidR="00505019" w:rsidRPr="00505019" w:rsidRDefault="00505019" w:rsidP="0057085E">
            <w:pPr>
              <w:tabs>
                <w:tab w:val="left" w:pos="567"/>
                <w:tab w:val="left" w:pos="5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72"/>
                <w:szCs w:val="72"/>
              </w:rPr>
            </w:pPr>
          </w:p>
        </w:tc>
      </w:tr>
    </w:tbl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45500" w:rsidRDefault="00B45500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0084F" w:rsidRDefault="00AC067A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A :</w:t>
      </w:r>
    </w:p>
    <w:p w:rsidR="00AF653E" w:rsidRDefault="00AF653E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</w:p>
    <w:p w:rsidR="00B0084F" w:rsidRPr="00695EAD" w:rsidRDefault="00AF653E" w:rsidP="0057085E">
      <w:pPr>
        <w:tabs>
          <w:tab w:val="left" w:pos="567"/>
          <w:tab w:val="left" w:pos="5110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Le</w:t>
      </w:r>
      <w:r w:rsidR="00AC067A">
        <w:rPr>
          <w:rFonts w:ascii="Myriad Pro" w:hAnsi="Myriad Pro"/>
        </w:rPr>
        <w:t> 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Signature : </w:t>
      </w:r>
    </w:p>
    <w:p w:rsidR="00D22314" w:rsidRPr="00695EAD" w:rsidRDefault="00D22314" w:rsidP="0057085E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color w:val="000000"/>
        </w:rPr>
      </w:pPr>
    </w:p>
    <w:sectPr w:rsidR="00D22314" w:rsidRPr="00695EAD" w:rsidSect="00AF653E">
      <w:headerReference w:type="even" r:id="rId8"/>
      <w:headerReference w:type="default" r:id="rId9"/>
      <w:headerReference w:type="first" r:id="rId10"/>
      <w:pgSz w:w="16838" w:h="11906" w:orient="landscape" w:code="9"/>
      <w:pgMar w:top="1134" w:right="152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CA" w:rsidRDefault="00F03FCA" w:rsidP="003935FC">
      <w:pPr>
        <w:spacing w:after="0" w:line="240" w:lineRule="auto"/>
      </w:pPr>
      <w:r>
        <w:separator/>
      </w:r>
    </w:p>
  </w:endnote>
  <w:endnote w:type="continuationSeparator" w:id="0">
    <w:p w:rsidR="00F03FCA" w:rsidRDefault="00F03FCA" w:rsidP="0039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CA" w:rsidRDefault="00F03FCA" w:rsidP="003935FC">
      <w:pPr>
        <w:spacing w:after="0" w:line="240" w:lineRule="auto"/>
      </w:pPr>
      <w:r>
        <w:separator/>
      </w:r>
    </w:p>
  </w:footnote>
  <w:footnote w:type="continuationSeparator" w:id="0">
    <w:p w:rsidR="00F03FCA" w:rsidRDefault="00F03FCA" w:rsidP="0039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2317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1762" o:spid="_x0000_s2112" type="#_x0000_t75" style="position:absolute;margin-left:0;margin-top:0;width:463.1pt;height:655.1pt;z-index:-251657728;mso-position-horizontal:center;mso-position-horizontal-relative:margin;mso-position-vertical:center;mso-position-vertical-relative:margin" o:allowincell="f">
          <v:imagedata r:id="rId1" o:title="ensa-pen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FC" w:rsidRDefault="00100004" w:rsidP="00571735">
    <w:pPr>
      <w:pStyle w:val="En-tte"/>
      <w:tabs>
        <w:tab w:val="clear" w:pos="4536"/>
        <w:tab w:val="clear" w:pos="9072"/>
        <w:tab w:val="left" w:pos="3276"/>
        <w:tab w:val="left" w:pos="5103"/>
      </w:tabs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68742A37" wp14:editId="4B846C8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3800" cy="10668000"/>
          <wp:effectExtent l="0" t="0" r="0" b="0"/>
          <wp:wrapNone/>
          <wp:docPr id="60" name="Image 61" descr="Description : C:\Users\Daniel\Desktop\Ensa\ensa-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1" descr="Description : C:\Users\Daniel\Desktop\Ensa\ensa-su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F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F9" w:rsidRDefault="00EC7C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2453EA1" wp14:editId="2580856D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10239375" cy="10685191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-p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094" cy="10683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D"/>
    <w:rsid w:val="00054871"/>
    <w:rsid w:val="000C4A0D"/>
    <w:rsid w:val="00100004"/>
    <w:rsid w:val="001058A7"/>
    <w:rsid w:val="00145CFE"/>
    <w:rsid w:val="00153990"/>
    <w:rsid w:val="00155537"/>
    <w:rsid w:val="001803E1"/>
    <w:rsid w:val="001C4A67"/>
    <w:rsid w:val="0023174D"/>
    <w:rsid w:val="002E49B8"/>
    <w:rsid w:val="002E76CC"/>
    <w:rsid w:val="00303BCD"/>
    <w:rsid w:val="00337784"/>
    <w:rsid w:val="00380E36"/>
    <w:rsid w:val="00380E91"/>
    <w:rsid w:val="00381583"/>
    <w:rsid w:val="00387448"/>
    <w:rsid w:val="003935FC"/>
    <w:rsid w:val="003C0763"/>
    <w:rsid w:val="00424751"/>
    <w:rsid w:val="00456C2D"/>
    <w:rsid w:val="0048214D"/>
    <w:rsid w:val="004C04DC"/>
    <w:rsid w:val="004C53BC"/>
    <w:rsid w:val="00505019"/>
    <w:rsid w:val="005175D1"/>
    <w:rsid w:val="0057085E"/>
    <w:rsid w:val="00571735"/>
    <w:rsid w:val="00590E74"/>
    <w:rsid w:val="005F7E68"/>
    <w:rsid w:val="00634CBB"/>
    <w:rsid w:val="00642DF9"/>
    <w:rsid w:val="006568FE"/>
    <w:rsid w:val="00695EAD"/>
    <w:rsid w:val="006C5E4D"/>
    <w:rsid w:val="006F3584"/>
    <w:rsid w:val="00724917"/>
    <w:rsid w:val="007404F9"/>
    <w:rsid w:val="007863DD"/>
    <w:rsid w:val="0079611E"/>
    <w:rsid w:val="007A30E0"/>
    <w:rsid w:val="007B69E6"/>
    <w:rsid w:val="0080416B"/>
    <w:rsid w:val="00816D7D"/>
    <w:rsid w:val="00823E04"/>
    <w:rsid w:val="00896611"/>
    <w:rsid w:val="008A2B89"/>
    <w:rsid w:val="009060C4"/>
    <w:rsid w:val="00916862"/>
    <w:rsid w:val="00927FC1"/>
    <w:rsid w:val="00945379"/>
    <w:rsid w:val="00995C8D"/>
    <w:rsid w:val="009D467D"/>
    <w:rsid w:val="009F716E"/>
    <w:rsid w:val="00A04AEF"/>
    <w:rsid w:val="00A20879"/>
    <w:rsid w:val="00A3375B"/>
    <w:rsid w:val="00A72452"/>
    <w:rsid w:val="00A940E3"/>
    <w:rsid w:val="00AC067A"/>
    <w:rsid w:val="00AF653E"/>
    <w:rsid w:val="00B0084F"/>
    <w:rsid w:val="00B45500"/>
    <w:rsid w:val="00B53E6A"/>
    <w:rsid w:val="00B73630"/>
    <w:rsid w:val="00B872BE"/>
    <w:rsid w:val="00BA319D"/>
    <w:rsid w:val="00CA32FA"/>
    <w:rsid w:val="00CB170D"/>
    <w:rsid w:val="00CB6CBB"/>
    <w:rsid w:val="00CD72AE"/>
    <w:rsid w:val="00D171D1"/>
    <w:rsid w:val="00D22314"/>
    <w:rsid w:val="00D612A8"/>
    <w:rsid w:val="00D67521"/>
    <w:rsid w:val="00E438AD"/>
    <w:rsid w:val="00EC7CFB"/>
    <w:rsid w:val="00F02B93"/>
    <w:rsid w:val="00F03FCA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5FC"/>
  </w:style>
  <w:style w:type="paragraph" w:styleId="Pieddepage">
    <w:name w:val="footer"/>
    <w:basedOn w:val="Normal"/>
    <w:link w:val="PieddepageCar"/>
    <w:uiPriority w:val="99"/>
    <w:unhideWhenUsed/>
    <w:rsid w:val="003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5FC"/>
  </w:style>
  <w:style w:type="paragraph" w:styleId="Textedebulles">
    <w:name w:val="Balloon Text"/>
    <w:basedOn w:val="Normal"/>
    <w:link w:val="TextedebullesCar"/>
    <w:uiPriority w:val="99"/>
    <w:semiHidden/>
    <w:unhideWhenUsed/>
    <w:rsid w:val="007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30E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56C2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175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5FC"/>
  </w:style>
  <w:style w:type="paragraph" w:styleId="Pieddepage">
    <w:name w:val="footer"/>
    <w:basedOn w:val="Normal"/>
    <w:link w:val="PieddepageCar"/>
    <w:uiPriority w:val="99"/>
    <w:unhideWhenUsed/>
    <w:rsid w:val="003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5FC"/>
  </w:style>
  <w:style w:type="paragraph" w:styleId="Textedebulles">
    <w:name w:val="Balloon Text"/>
    <w:basedOn w:val="Normal"/>
    <w:link w:val="TextedebullesCar"/>
    <w:uiPriority w:val="99"/>
    <w:semiHidden/>
    <w:unhideWhenUsed/>
    <w:rsid w:val="007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30E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56C2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175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EPERRAZ\AppData\Local\Microsoft\Windows\Temporary%20Internet%20Files\Content.IE5\5F7VOT5W\entete_a4_en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8CB4-193E-413C-8362-472CB32C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entete_a4_ensa</Template>
  <TotalTime>0</TotalTime>
  <Pages>1</Pages>
  <Words>52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NDEPERRAZ</dc:creator>
  <cp:lastModifiedBy>Sylvie</cp:lastModifiedBy>
  <cp:revision>2</cp:revision>
  <cp:lastPrinted>2012-03-05T11:00:00Z</cp:lastPrinted>
  <dcterms:created xsi:type="dcterms:W3CDTF">2016-08-02T11:28:00Z</dcterms:created>
  <dcterms:modified xsi:type="dcterms:W3CDTF">2016-08-02T11:28:00Z</dcterms:modified>
</cp:coreProperties>
</file>